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B6" w:rsidRPr="00177D6B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77D6B">
        <w:rPr>
          <w:b/>
          <w:sz w:val="28"/>
          <w:szCs w:val="28"/>
        </w:rPr>
        <w:t>SCHEDA DI PROGETTO</w:t>
      </w:r>
    </w:p>
    <w:p w:rsidR="003E43B6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IL FORTE PROCESSO IMMIGRATORIO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INFORMAZIONI GENERALI SULLA SCUOLA</w:t>
      </w: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12"/>
        <w:gridCol w:w="180"/>
      </w:tblGrid>
      <w:tr w:rsidR="003E43B6" w:rsidTr="00AC5A0D">
        <w:trPr>
          <w:gridAfter w:val="1"/>
          <w:wAfter w:w="180" w:type="dxa"/>
        </w:trPr>
        <w:tc>
          <w:tcPr>
            <w:tcW w:w="8962" w:type="dxa"/>
            <w:gridSpan w:val="11"/>
          </w:tcPr>
          <w:p w:rsidR="003E43B6" w:rsidRPr="00926FE1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1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80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ind w:left="-70" w:hanging="220"/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gridAfter w:val="1"/>
          <w:wAfter w:w="180" w:type="dxa"/>
        </w:trPr>
        <w:tc>
          <w:tcPr>
            <w:tcW w:w="2482" w:type="dxa"/>
          </w:tcPr>
          <w:p w:rsidR="003E43B6" w:rsidRDefault="003E43B6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480" w:type="dxa"/>
            <w:gridSpan w:val="10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jc w:val="center"/>
        <w:rPr>
          <w:b/>
          <w:sz w:val="28"/>
          <w:szCs w:val="28"/>
        </w:rPr>
      </w:pPr>
    </w:p>
    <w:p w:rsidR="003E43B6" w:rsidRDefault="003E43B6" w:rsidP="00D85A84">
      <w:pPr>
        <w:ind w:firstLine="360"/>
        <w:jc w:val="center"/>
      </w:pPr>
    </w:p>
    <w:p w:rsidR="003E43B6" w:rsidRPr="00E26467" w:rsidRDefault="003E43B6" w:rsidP="00D85A8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358"/>
          <w:tab w:val="left" w:pos="8228"/>
        </w:tabs>
        <w:jc w:val="center"/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 xml:space="preserve">Tabella B   - </w:t>
      </w:r>
      <w:r>
        <w:rPr>
          <w:b/>
          <w:sz w:val="28"/>
          <w:szCs w:val="28"/>
        </w:rPr>
        <w:t>Per il</w:t>
      </w:r>
      <w:r w:rsidRPr="00E26467">
        <w:rPr>
          <w:b/>
          <w:sz w:val="28"/>
          <w:szCs w:val="28"/>
        </w:rPr>
        <w:t xml:space="preserve"> Forte Processo Immigratorio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 xml:space="preserve">Dati di realtà riferiti all’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597ADD">
        <w:rPr>
          <w:b/>
        </w:rPr>
        <w:t>7</w:t>
      </w:r>
      <w:r>
        <w:rPr>
          <w:b/>
        </w:rPr>
        <w:t>-201</w:t>
      </w:r>
      <w:r w:rsidR="00597ADD">
        <w:rPr>
          <w:b/>
        </w:rPr>
        <w:t>8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684"/>
        <w:gridCol w:w="636"/>
      </w:tblGrid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Percentuale presenza stranieri (superiore al 10%)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>
              <w:t>Numero assoluto stranieri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>Numero stranieri neo arrivati</w:t>
            </w:r>
            <w:r w:rsidRPr="00D73D41"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88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Nomadi fino a </w:t>
            </w:r>
            <w:r>
              <w:t>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8228"/>
              </w:tabs>
              <w:jc w:val="both"/>
            </w:pPr>
            <w:r>
              <w:tab/>
              <w:t xml:space="preserve">Oltre 5 </w:t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6358"/>
                <w:tab w:val="left" w:pos="8228"/>
              </w:tabs>
              <w:jc w:val="both"/>
            </w:pPr>
            <w:r w:rsidRPr="00D73D41">
              <w:t xml:space="preserve">Numero minori non accompagnati </w:t>
            </w:r>
            <w:r>
              <w:t>f</w:t>
            </w:r>
            <w:r w:rsidRPr="00D73D41">
              <w:t>ino a 5</w:t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E43B6" w:rsidTr="00AC5A0D">
        <w:trPr>
          <w:trHeight w:val="273"/>
        </w:trPr>
        <w:tc>
          <w:tcPr>
            <w:tcW w:w="6684" w:type="dxa"/>
          </w:tcPr>
          <w:p w:rsidR="003E43B6" w:rsidRPr="00D73D41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D73D41">
              <w:tab/>
            </w:r>
            <w:r>
              <w:t xml:space="preserve">                          </w:t>
            </w:r>
            <w:r w:rsidRPr="00D73D41">
              <w:t>Oltre a 5</w:t>
            </w:r>
            <w:r>
              <w:tab/>
            </w:r>
            <w:r>
              <w:tab/>
            </w:r>
          </w:p>
        </w:tc>
        <w:tc>
          <w:tcPr>
            <w:tcW w:w="636" w:type="dxa"/>
          </w:tcPr>
          <w:p w:rsidR="003E43B6" w:rsidRDefault="003E43B6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E43B6" w:rsidRPr="00C111D8" w:rsidRDefault="003E43B6" w:rsidP="00D85A84">
      <w:r w:rsidRPr="00C111D8">
        <w:t xml:space="preserve"> 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tab/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rPr>
          <w:b/>
        </w:rPr>
        <w:t>Valutazione Progetti</w:t>
      </w:r>
      <w:r>
        <w:rPr>
          <w:b/>
        </w:rPr>
        <w:tab/>
      </w:r>
      <w:r>
        <w:rPr>
          <w:b/>
        </w:rPr>
        <w:tab/>
        <w:t xml:space="preserve">             </w:t>
      </w:r>
      <w:r w:rsidRPr="002E26FB">
        <w:rPr>
          <w:b/>
        </w:rPr>
        <w:t>Progetto (ampiezza)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588"/>
        <w:gridCol w:w="360"/>
      </w:tblGrid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Progetto di singola scuola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85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</w:t>
            </w:r>
            <w:r>
              <w:t xml:space="preserve">to in rete con altre scuole 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Pr="00180823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180823">
              <w:t>Progett</w:t>
            </w:r>
            <w:r>
              <w:t>i in rete con altri soggetti</w:t>
            </w:r>
            <w:r>
              <w:tab/>
            </w:r>
            <w:r>
              <w:tab/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70"/>
        </w:trPr>
        <w:tc>
          <w:tcPr>
            <w:tcW w:w="6588" w:type="dxa"/>
          </w:tcPr>
          <w:p w:rsidR="003E43B6" w:rsidRDefault="003E43B6" w:rsidP="00AC5A0D">
            <w:r w:rsidRPr="00180823">
              <w:t>Scuole capofila di rete</w:t>
            </w:r>
          </w:p>
        </w:tc>
        <w:tc>
          <w:tcPr>
            <w:tcW w:w="360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  <w:r>
        <w:lastRenderedPageBreak/>
        <w:tab/>
      </w:r>
      <w:r>
        <w:tab/>
      </w:r>
    </w:p>
    <w:p w:rsidR="003E43B6" w:rsidRPr="002E26FB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</w:rPr>
      </w:pPr>
      <w:r w:rsidRPr="002E26FB">
        <w:rPr>
          <w:b/>
        </w:rPr>
        <w:t>Area di progetto</w:t>
      </w:r>
      <w:r w:rsidRPr="002E26FB">
        <w:rPr>
          <w:b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485"/>
        <w:gridCol w:w="551"/>
      </w:tblGrid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Accoglienza/inserimento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>
              <w:t>Italiano L2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Con</w:t>
            </w:r>
            <w:r>
              <w:t>servazione lingua materna L1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Perco</w:t>
            </w:r>
            <w:r>
              <w:t>rso didattica interculturale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298"/>
        </w:trPr>
        <w:tc>
          <w:tcPr>
            <w:tcW w:w="7485" w:type="dxa"/>
          </w:tcPr>
          <w:p w:rsidR="003E43B6" w:rsidRPr="00223D4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223D46">
              <w:t>Produzione e divulgazione di documentazioni e materiale multimediale</w:t>
            </w:r>
            <w:r>
              <w:tab/>
            </w:r>
            <w:r>
              <w:tab/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  <w:tr w:rsidR="003E43B6" w:rsidTr="00AC5A0D">
        <w:trPr>
          <w:trHeight w:val="315"/>
        </w:trPr>
        <w:tc>
          <w:tcPr>
            <w:tcW w:w="7485" w:type="dxa"/>
          </w:tcPr>
          <w:p w:rsidR="003E43B6" w:rsidRDefault="003E43B6" w:rsidP="00AC5A0D"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51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</w:pPr>
    </w:p>
    <w:p w:rsidR="003E43B6" w:rsidRPr="00020D39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020D39">
        <w:rPr>
          <w:b/>
        </w:rPr>
        <w:t xml:space="preserve">Destinatari del progetto oltre gli alunni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42"/>
        <w:gridCol w:w="893"/>
      </w:tblGrid>
      <w:tr w:rsidR="003E43B6" w:rsidTr="00AC5A0D">
        <w:trPr>
          <w:trHeight w:val="321"/>
        </w:trPr>
        <w:tc>
          <w:tcPr>
            <w:tcW w:w="7142" w:type="dxa"/>
          </w:tcPr>
          <w:p w:rsidR="003E43B6" w:rsidRPr="00EE4227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</w:pPr>
            <w:r w:rsidRPr="00EE4227">
              <w:t>Coinvolgimento delle famiglie</w:t>
            </w:r>
            <w:r w:rsidRPr="00EE4227">
              <w:tab/>
            </w:r>
            <w:r w:rsidRPr="00EE4227">
              <w:tab/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40"/>
        </w:trPr>
        <w:tc>
          <w:tcPr>
            <w:tcW w:w="7142" w:type="dxa"/>
          </w:tcPr>
          <w:p w:rsidR="003E43B6" w:rsidRDefault="003E43B6" w:rsidP="00AC5A0D">
            <w:r w:rsidRPr="00EE4227">
              <w:t>Azioni per la valutazione</w:t>
            </w:r>
          </w:p>
        </w:tc>
        <w:tc>
          <w:tcPr>
            <w:tcW w:w="893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7247EA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  <w:rPr>
          <w:b/>
        </w:rPr>
      </w:pPr>
      <w:r w:rsidRPr="007247EA">
        <w:rPr>
          <w:b/>
        </w:rPr>
        <w:t>Strumenti per la valutazione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pPr>
              <w:jc w:val="both"/>
            </w:pPr>
            <w:r w:rsidRPr="000763DF">
              <w:t>Fino a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  <w:tr w:rsidR="003E43B6" w:rsidTr="00AC5A0D">
        <w:trPr>
          <w:trHeight w:val="310"/>
        </w:trPr>
        <w:tc>
          <w:tcPr>
            <w:tcW w:w="7343" w:type="dxa"/>
          </w:tcPr>
          <w:p w:rsidR="003E43B6" w:rsidRPr="000763DF" w:rsidRDefault="003E43B6" w:rsidP="00AC5A0D">
            <w:r w:rsidRPr="000763DF">
              <w:t>Oltre 3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C111D8" w:rsidRDefault="003E43B6" w:rsidP="00D85A84">
      <w:r w:rsidRPr="00C111D8">
        <w:t>(Barrare la casella interessata)</w:t>
      </w:r>
    </w:p>
    <w:p w:rsidR="003E43B6" w:rsidRDefault="003E43B6" w:rsidP="00D85A84">
      <w:pPr>
        <w:tabs>
          <w:tab w:val="left" w:pos="1683"/>
          <w:tab w:val="left" w:pos="6358"/>
          <w:tab w:val="left" w:pos="8228"/>
        </w:tabs>
        <w:jc w:val="both"/>
        <w:outlineLvl w:val="0"/>
      </w:pPr>
    </w:p>
    <w:p w:rsidR="003E43B6" w:rsidRPr="00A44464" w:rsidRDefault="003E43B6" w:rsidP="00D85A84">
      <w:pPr>
        <w:tabs>
          <w:tab w:val="left" w:pos="1683"/>
          <w:tab w:val="left" w:pos="6358"/>
          <w:tab w:val="left" w:pos="8228"/>
        </w:tabs>
        <w:jc w:val="both"/>
        <w:rPr>
          <w:b/>
          <w:i/>
          <w:sz w:val="28"/>
          <w:szCs w:val="28"/>
        </w:rPr>
      </w:pPr>
      <w:r w:rsidRPr="00A44464">
        <w:rPr>
          <w:b/>
          <w:sz w:val="28"/>
          <w:szCs w:val="28"/>
        </w:rPr>
        <w:tab/>
        <w:t xml:space="preserve">       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343"/>
        <w:gridCol w:w="699"/>
      </w:tblGrid>
      <w:tr w:rsidR="003E43B6" w:rsidTr="00AC5A0D">
        <w:trPr>
          <w:trHeight w:val="310"/>
        </w:trPr>
        <w:tc>
          <w:tcPr>
            <w:tcW w:w="7343" w:type="dxa"/>
          </w:tcPr>
          <w:p w:rsidR="003E43B6" w:rsidRPr="007247EA" w:rsidRDefault="003E43B6" w:rsidP="00AC5A0D">
            <w:pPr>
              <w:jc w:val="both"/>
              <w:rPr>
                <w:b/>
              </w:rPr>
            </w:pPr>
            <w:r w:rsidRPr="007247EA">
              <w:rPr>
                <w:b/>
              </w:rPr>
              <w:t>Progetto in continuità</w:t>
            </w:r>
          </w:p>
        </w:tc>
        <w:tc>
          <w:tcPr>
            <w:tcW w:w="699" w:type="dxa"/>
          </w:tcPr>
          <w:p w:rsidR="003E43B6" w:rsidRDefault="003E43B6" w:rsidP="00AC5A0D">
            <w:pPr>
              <w:tabs>
                <w:tab w:val="left" w:pos="1683"/>
                <w:tab w:val="left" w:pos="6358"/>
                <w:tab w:val="left" w:pos="8228"/>
              </w:tabs>
              <w:jc w:val="both"/>
              <w:outlineLvl w:val="0"/>
            </w:pPr>
          </w:p>
        </w:tc>
      </w:tr>
    </w:tbl>
    <w:p w:rsidR="003E43B6" w:rsidRPr="00B33AAC" w:rsidRDefault="003E43B6" w:rsidP="00D85A84">
      <w:r>
        <w:t>(</w:t>
      </w:r>
      <w:proofErr w:type="gramStart"/>
      <w:r>
        <w:t>indicare</w:t>
      </w:r>
      <w:proofErr w:type="gramEnd"/>
      <w:r>
        <w:t xml:space="preserve"> SI o NO)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rPr>
          <w:sz w:val="28"/>
          <w:szCs w:val="28"/>
        </w:rPr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E43B6" w:rsidTr="00AC5A0D">
        <w:tc>
          <w:tcPr>
            <w:tcW w:w="9779" w:type="dxa"/>
          </w:tcPr>
          <w:p w:rsidR="003E43B6" w:rsidRDefault="003E43B6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Collegamenti con il territorio </w:t>
            </w:r>
          </w:p>
        </w:tc>
      </w:tr>
    </w:tbl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Scuole (indicare </w:t>
      </w:r>
      <w:proofErr w:type="gramStart"/>
      <w:r>
        <w:rPr>
          <w:sz w:val="28"/>
          <w:szCs w:val="28"/>
        </w:rPr>
        <w:t>quali)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indicare</w:t>
      </w:r>
      <w:proofErr w:type="gramEnd"/>
      <w:r>
        <w:rPr>
          <w:sz w:val="28"/>
          <w:szCs w:val="28"/>
        </w:rPr>
        <w:t xml:space="preserve">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ASL/Consultori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E43B6" w:rsidRDefault="003E43B6" w:rsidP="00D85A8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volontariato</w:t>
      </w:r>
      <w:proofErr w:type="gramEnd"/>
      <w:r>
        <w:rPr>
          <w:sz w:val="28"/>
          <w:szCs w:val="28"/>
        </w:rPr>
        <w:t xml:space="preserve">, associazioni </w:t>
      </w: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indicare</w:t>
      </w:r>
      <w:proofErr w:type="gramEnd"/>
      <w:r>
        <w:rPr>
          <w:sz w:val="28"/>
          <w:szCs w:val="28"/>
        </w:rPr>
        <w:t xml:space="preserve">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43B6" w:rsidRDefault="003E43B6" w:rsidP="00D85A84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E43B6" w:rsidRDefault="003E43B6" w:rsidP="00D85A84">
      <w:pPr>
        <w:rPr>
          <w:sz w:val="28"/>
          <w:szCs w:val="28"/>
        </w:rPr>
      </w:pPr>
    </w:p>
    <w:p w:rsidR="003E43B6" w:rsidRPr="009616EF" w:rsidRDefault="003E43B6" w:rsidP="00D85A84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E43B6" w:rsidTr="00AC5A0D">
        <w:tc>
          <w:tcPr>
            <w:tcW w:w="9790" w:type="dxa"/>
            <w:gridSpan w:val="2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6307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shd w:val="clear" w:color="auto" w:fill="FFFFFF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c>
          <w:tcPr>
            <w:tcW w:w="9790" w:type="dxa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E43B6" w:rsidRDefault="003E43B6" w:rsidP="00D85A84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E43B6" w:rsidRDefault="003E43B6" w:rsidP="00D85A84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E43B6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E43B6" w:rsidRDefault="003E43B6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E43B6" w:rsidRDefault="003E43B6" w:rsidP="00D85A84">
      <w:pPr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E43B6" w:rsidRDefault="003E43B6" w:rsidP="00D85A84">
      <w:pPr>
        <w:ind w:left="360"/>
        <w:rPr>
          <w:sz w:val="28"/>
          <w:szCs w:val="28"/>
        </w:rPr>
      </w:pPr>
    </w:p>
    <w:p w:rsidR="003E43B6" w:rsidRDefault="003E43B6" w:rsidP="00D85A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E43B6" w:rsidRPr="006E61D7" w:rsidRDefault="003E43B6" w:rsidP="00D85A84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lastRenderedPageBreak/>
        <w:t>ARTICOLAZIONE DEL PROGETTO</w:t>
      </w:r>
    </w:p>
    <w:p w:rsidR="003E43B6" w:rsidRDefault="003E43B6" w:rsidP="00D85A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E43B6" w:rsidRDefault="003E43B6" w:rsidP="00D85A84">
      <w:pPr>
        <w:ind w:left="720"/>
        <w:rPr>
          <w:sz w:val="28"/>
          <w:szCs w:val="28"/>
        </w:rPr>
      </w:pP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E43B6" w:rsidRDefault="003E43B6" w:rsidP="00D85A84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r>
        <w:t>FINANZIAMENTO RICHIESTO: _____________________</w:t>
      </w:r>
    </w:p>
    <w:p w:rsidR="003E43B6" w:rsidRDefault="003E43B6" w:rsidP="00D85A84">
      <w:pPr>
        <w:pStyle w:val="Titolo6"/>
      </w:pPr>
      <w:bookmarkStart w:id="1" w:name="_Toc27478916"/>
      <w:bookmarkStart w:id="2" w:name="_Toc27560279"/>
      <w:bookmarkStart w:id="3" w:name="_Toc27560701"/>
      <w:r>
        <w:t>Articolazione dei costi rispetto al personale Docente e ATA coinvolto:</w:t>
      </w:r>
    </w:p>
    <w:bookmarkEnd w:id="1"/>
    <w:bookmarkEnd w:id="2"/>
    <w:bookmarkEnd w:id="3"/>
    <w:p w:rsidR="003E43B6" w:rsidRDefault="003E43B6" w:rsidP="00D85A84">
      <w:pPr>
        <w:ind w:left="1080"/>
        <w:rPr>
          <w:sz w:val="28"/>
          <w:szCs w:val="28"/>
          <w:bdr w:val="single" w:sz="4" w:space="0" w:color="auto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E43B6" w:rsidRDefault="003E43B6" w:rsidP="00D85A84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° ___________ data  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F37488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</w:r>
      <w:r w:rsidR="003E43B6">
        <w:rPr>
          <w:sz w:val="28"/>
          <w:szCs w:val="28"/>
        </w:rPr>
        <w:tab/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F37488" w:rsidRDefault="00F37488" w:rsidP="00D85A84">
      <w:pPr>
        <w:ind w:left="1080"/>
        <w:rPr>
          <w:sz w:val="28"/>
          <w:szCs w:val="28"/>
        </w:rPr>
      </w:pPr>
    </w:p>
    <w:p w:rsidR="003E43B6" w:rsidRPr="00A36293" w:rsidRDefault="003E43B6" w:rsidP="00D85A84">
      <w:pPr>
        <w:ind w:left="1080"/>
      </w:pPr>
    </w:p>
    <w:p w:rsidR="003E43B6" w:rsidRPr="00A12166" w:rsidRDefault="003E43B6" w:rsidP="00D85A84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lastRenderedPageBreak/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>AREA A</w:t>
      </w:r>
      <w:r>
        <w:rPr>
          <w:b/>
          <w:bdr w:val="single" w:sz="4" w:space="0" w:color="auto"/>
        </w:rPr>
        <w:t xml:space="preserve"> FORTE PROCESSO IMMIGRATORIO</w:t>
      </w:r>
      <w:r w:rsidRPr="00A12166">
        <w:rPr>
          <w:b/>
          <w:bdr w:val="single" w:sz="4" w:space="0" w:color="auto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E43B6" w:rsidRPr="00A12166" w:rsidTr="00AC5A0D">
        <w:trPr>
          <w:jc w:val="center"/>
        </w:trPr>
        <w:tc>
          <w:tcPr>
            <w:tcW w:w="9469" w:type="dxa"/>
            <w:gridSpan w:val="13"/>
          </w:tcPr>
          <w:p w:rsidR="003E43B6" w:rsidRPr="00A12166" w:rsidRDefault="003E43B6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E43B6" w:rsidRPr="00926FE1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E43B6" w:rsidRDefault="003E43B6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E43B6" w:rsidRDefault="003E43B6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E43B6" w:rsidRDefault="003E43B6" w:rsidP="00AC5A0D">
            <w:pPr>
              <w:rPr>
                <w:rFonts w:ascii="Arial Narrow" w:hAnsi="Arial Narrow" w:cs="Arial Narrow"/>
              </w:rPr>
            </w:pP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D85A84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capofila di rete                   n</w:t>
            </w:r>
            <w:proofErr w:type="gramStart"/>
            <w:r>
              <w:rPr>
                <w:rFonts w:ascii="Garamond" w:hAnsi="Garamond"/>
                <w:b/>
              </w:rPr>
              <w:t>°  delle</w:t>
            </w:r>
            <w:proofErr w:type="gramEnd"/>
            <w:r>
              <w:rPr>
                <w:rFonts w:ascii="Garamond" w:hAnsi="Garamond"/>
                <w:b/>
              </w:rPr>
              <w:t xml:space="preserve"> scuole collegate in rete 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E43B6" w:rsidRDefault="003E43B6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E43B6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E43B6" w:rsidRPr="008E71BB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E43B6" w:rsidRPr="008E7812" w:rsidTr="00AC5A0D">
        <w:trPr>
          <w:jc w:val="center"/>
        </w:trPr>
        <w:tc>
          <w:tcPr>
            <w:tcW w:w="9531" w:type="dxa"/>
            <w:gridSpan w:val="4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E43B6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</w:t>
            </w:r>
            <w:proofErr w:type="gramStart"/>
            <w:r w:rsidRPr="008E7812">
              <w:rPr>
                <w:rFonts w:ascii="Garamond" w:hAnsi="Garamond"/>
              </w:rPr>
              <w:t>classi ?</w:t>
            </w:r>
            <w:proofErr w:type="gramEnd"/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  classi coinvolte  sul totale di  n°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 °  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non docenti coinvolti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Default="003E43B6" w:rsidP="00AC5A0D">
            <w:pPr>
              <w:ind w:left="47" w:hanging="47"/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E43B6" w:rsidRPr="00A12166" w:rsidRDefault="003E43B6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E43B6" w:rsidRPr="00A12166" w:rsidRDefault="003E43B6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E43B6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E43B6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Totale </w:t>
            </w:r>
            <w:proofErr w:type="gramStart"/>
            <w:r w:rsidRPr="008E7812">
              <w:rPr>
                <w:rFonts w:ascii="Garamond" w:hAnsi="Garamond"/>
                <w:b/>
              </w:rPr>
              <w:t>alunni  n</w:t>
            </w:r>
            <w:proofErr w:type="gramEnd"/>
            <w:r w:rsidRPr="008E7812">
              <w:rPr>
                <w:rFonts w:ascii="Garamond" w:hAnsi="Garamond"/>
                <w:b/>
              </w:rPr>
              <w:t>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alunni coinvolti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di</w:t>
            </w:r>
            <w:proofErr w:type="gramEnd"/>
            <w:r w:rsidRPr="008E7812">
              <w:rPr>
                <w:rFonts w:ascii="Garamond" w:hAnsi="Garamond"/>
              </w:rPr>
              <w:t xml:space="preserve">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nomadi </w:t>
            </w:r>
          </w:p>
        </w:tc>
      </w:tr>
      <w:tr w:rsidR="003E43B6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E43B6" w:rsidRPr="00997FF9" w:rsidRDefault="003E43B6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t xml:space="preserve">Soggetti a livello di </w:t>
            </w:r>
            <w:proofErr w:type="gramStart"/>
            <w:r w:rsidRPr="00997FF9">
              <w:rPr>
                <w:rFonts w:ascii="Garamond" w:hAnsi="Garamond"/>
                <w:b/>
              </w:rPr>
              <w:t>scuola  totale</w:t>
            </w:r>
            <w:proofErr w:type="gramEnd"/>
            <w:r w:rsidRPr="00997FF9">
              <w:rPr>
                <w:rFonts w:ascii="Garamond" w:hAnsi="Garamond"/>
                <w:b/>
              </w:rPr>
              <w:t xml:space="preserve">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consiglio</w:t>
            </w:r>
            <w:proofErr w:type="gramEnd"/>
            <w:r w:rsidRPr="008E7812">
              <w:rPr>
                <w:rFonts w:ascii="Garamond" w:hAnsi="Garamond"/>
              </w:rPr>
              <w:t xml:space="preserve">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collegio</w:t>
            </w:r>
            <w:proofErr w:type="gramEnd"/>
            <w:r w:rsidRPr="008E7812">
              <w:rPr>
                <w:rFonts w:ascii="Garamond" w:hAnsi="Garamond"/>
              </w:rPr>
              <w:t xml:space="preserve">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soggetti</w:t>
            </w:r>
            <w:proofErr w:type="gramEnd"/>
            <w:r w:rsidRPr="008E7812">
              <w:rPr>
                <w:rFonts w:ascii="Garamond" w:hAnsi="Garamond"/>
              </w:rPr>
              <w:t xml:space="preserve">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altro</w:t>
            </w:r>
            <w:proofErr w:type="gramEnd"/>
          </w:p>
        </w:tc>
      </w:tr>
      <w:tr w:rsidR="003E43B6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E43B6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</w:t>
            </w:r>
            <w:proofErr w:type="gramEnd"/>
            <w:r>
              <w:rPr>
                <w:rFonts w:ascii="Garamond" w:hAnsi="Garamond"/>
              </w:rPr>
              <w:t>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lastRenderedPageBreak/>
              <w:t>n</w:t>
            </w:r>
            <w:proofErr w:type="gramEnd"/>
            <w:r>
              <w:rPr>
                <w:rFonts w:ascii="Garamond" w:hAnsi="Garamond"/>
              </w:rPr>
              <w:t xml:space="preserve">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</w:t>
            </w:r>
            <w:proofErr w:type="gramEnd"/>
            <w:r>
              <w:rPr>
                <w:rFonts w:ascii="Garamond" w:hAnsi="Garamond"/>
              </w:rPr>
              <w:t xml:space="preserve">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</w:t>
            </w:r>
            <w:proofErr w:type="gramEnd"/>
            <w:r>
              <w:rPr>
                <w:rFonts w:ascii="Garamond" w:hAnsi="Garamond"/>
              </w:rPr>
              <w:t xml:space="preserve">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Progetto  realizzato</w:t>
            </w:r>
            <w:proofErr w:type="gramEnd"/>
            <w:r w:rsidRPr="008E7812">
              <w:rPr>
                <w:rFonts w:ascii="Garamond" w:hAnsi="Garamond"/>
              </w:rPr>
              <w:t xml:space="preserve">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E43B6" w:rsidRDefault="003E43B6" w:rsidP="00AC5A0D">
            <w:pPr>
              <w:ind w:left="50"/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ind w:left="95"/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</w:p>
          <w:p w:rsidR="003E43B6" w:rsidRDefault="003E43B6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E43B6" w:rsidRPr="00CB63F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E43B6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lastRenderedPageBreak/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E43B6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Totale </w:t>
            </w:r>
            <w:proofErr w:type="gramStart"/>
            <w:r w:rsidRPr="008E7812">
              <w:rPr>
                <w:rFonts w:ascii="Garamond" w:hAnsi="Garamond"/>
                <w:b/>
              </w:rPr>
              <w:t>alunni  n</w:t>
            </w:r>
            <w:proofErr w:type="gramEnd"/>
            <w:r w:rsidRPr="008E7812">
              <w:rPr>
                <w:rFonts w:ascii="Garamond" w:hAnsi="Garamond"/>
                <w:b/>
              </w:rPr>
              <w:t>°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alunni coinvolti nel progetto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di</w:t>
            </w:r>
            <w:proofErr w:type="gramEnd"/>
            <w:r w:rsidRPr="008E7812">
              <w:rPr>
                <w:rFonts w:ascii="Garamond" w:hAnsi="Garamond"/>
              </w:rPr>
              <w:t xml:space="preserve"> cui: </w:t>
            </w:r>
          </w:p>
          <w:p w:rsidR="003E43B6" w:rsidRPr="008E7812" w:rsidRDefault="003E43B6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stranieri </w:t>
            </w: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  alunni nomadi</w:t>
            </w:r>
          </w:p>
        </w:tc>
      </w:tr>
      <w:tr w:rsidR="003E43B6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E43B6" w:rsidRDefault="003E43B6" w:rsidP="00AC5A0D">
            <w:pPr>
              <w:rPr>
                <w:rFonts w:ascii="Garamond" w:hAnsi="Garamond"/>
                <w:b/>
              </w:rPr>
            </w:pPr>
          </w:p>
          <w:p w:rsidR="003E43B6" w:rsidRPr="008E7812" w:rsidRDefault="003E43B6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E43B6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E43B6" w:rsidRPr="008E7812" w:rsidRDefault="003E43B6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</w:t>
            </w:r>
            <w:proofErr w:type="gramStart"/>
            <w:r w:rsidRPr="008E7812">
              <w:rPr>
                <w:rFonts w:ascii="Garamond" w:hAnsi="Garamond"/>
              </w:rPr>
              <w:t>scuola  n</w:t>
            </w:r>
            <w:proofErr w:type="gramEnd"/>
            <w:r w:rsidRPr="008E7812">
              <w:rPr>
                <w:rFonts w:ascii="Garamond" w:hAnsi="Garamond"/>
              </w:rPr>
              <w:t xml:space="preserve">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consiglio</w:t>
            </w:r>
            <w:proofErr w:type="gramEnd"/>
            <w:r w:rsidRPr="008E7812">
              <w:rPr>
                <w:rFonts w:ascii="Garamond" w:hAnsi="Garamond"/>
              </w:rPr>
              <w:t xml:space="preserve"> di classe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collegio</w:t>
            </w:r>
            <w:proofErr w:type="gramEnd"/>
            <w:r w:rsidRPr="008E7812">
              <w:rPr>
                <w:rFonts w:ascii="Garamond" w:hAnsi="Garamond"/>
              </w:rPr>
              <w:t xml:space="preserve"> docenti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soggetti</w:t>
            </w:r>
            <w:proofErr w:type="gramEnd"/>
            <w:r w:rsidRPr="008E7812">
              <w:rPr>
                <w:rFonts w:ascii="Garamond" w:hAnsi="Garamond"/>
              </w:rPr>
              <w:t xml:space="preserve"> esterni</w:t>
            </w:r>
          </w:p>
          <w:p w:rsidR="003E43B6" w:rsidRPr="008E7812" w:rsidRDefault="003E43B6" w:rsidP="00D85A84">
            <w:pPr>
              <w:widowControl/>
              <w:numPr>
                <w:ilvl w:val="0"/>
                <w:numId w:val="22"/>
              </w:numPr>
              <w:tabs>
                <w:tab w:val="clear" w:pos="1260"/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altro</w:t>
            </w:r>
            <w:proofErr w:type="gramEnd"/>
          </w:p>
        </w:tc>
      </w:tr>
    </w:tbl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  <w:b/>
        </w:rPr>
      </w:pPr>
    </w:p>
    <w:p w:rsidR="003E43B6" w:rsidRDefault="003E43B6" w:rsidP="00D85A84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597ADD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-201</w:t>
      </w:r>
      <w:r w:rsidR="00597ADD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e 201</w:t>
      </w:r>
      <w:r w:rsidR="00597ADD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-201</w:t>
      </w:r>
      <w:r w:rsidR="00597ADD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 </w:t>
      </w:r>
    </w:p>
    <w:p w:rsidR="003E43B6" w:rsidRDefault="003E43B6" w:rsidP="00D85A84">
      <w:pPr>
        <w:ind w:left="1080"/>
        <w:rPr>
          <w:rFonts w:ascii="Garamond" w:hAnsi="Garamond"/>
        </w:rPr>
      </w:pP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597ADD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597ADD">
        <w:rPr>
          <w:rFonts w:ascii="Garamond" w:hAnsi="Garamond"/>
        </w:rPr>
        <w:t>6</w:t>
      </w:r>
      <w:r>
        <w:rPr>
          <w:rFonts w:ascii="Garamond" w:hAnsi="Garamond"/>
        </w:rPr>
        <w:t xml:space="preserve">   </w:t>
      </w:r>
    </w:p>
    <w:p w:rsidR="003E43B6" w:rsidRDefault="003E43B6" w:rsidP="00D85A84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597ADD">
        <w:rPr>
          <w:rFonts w:ascii="Garamond" w:hAnsi="Garamond"/>
        </w:rPr>
        <w:t>6</w:t>
      </w:r>
      <w:r>
        <w:rPr>
          <w:rFonts w:ascii="Garamond" w:hAnsi="Garamond"/>
        </w:rPr>
        <w:t>-201</w:t>
      </w:r>
      <w:r w:rsidR="00597ADD">
        <w:rPr>
          <w:rFonts w:ascii="Garamond" w:hAnsi="Garamond"/>
        </w:rPr>
        <w:t>7</w:t>
      </w:r>
      <w:r>
        <w:rPr>
          <w:rFonts w:ascii="Garamond" w:hAnsi="Garamond"/>
        </w:rPr>
        <w:t xml:space="preserve">  </w:t>
      </w:r>
    </w:p>
    <w:p w:rsidR="003E43B6" w:rsidRDefault="003E43B6" w:rsidP="00D85A84">
      <w:pPr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/>
        <w:jc w:val="right"/>
        <w:rPr>
          <w:rFonts w:ascii="Garamond" w:hAnsi="Garamond"/>
        </w:rPr>
      </w:pPr>
    </w:p>
    <w:p w:rsidR="003E43B6" w:rsidRDefault="003E43B6" w:rsidP="00D85A84">
      <w:pPr>
        <w:ind w:left="1080" w:right="45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E43B6" w:rsidRDefault="003E43B6" w:rsidP="00D85A84">
      <w:pPr>
        <w:ind w:left="1080"/>
        <w:rPr>
          <w:sz w:val="28"/>
          <w:szCs w:val="28"/>
        </w:rPr>
      </w:pPr>
    </w:p>
    <w:p w:rsidR="003E43B6" w:rsidRDefault="003E43B6" w:rsidP="00D85A84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__________________</w:t>
      </w:r>
    </w:p>
    <w:p w:rsidR="003E43B6" w:rsidRDefault="003E43B6" w:rsidP="00D85A84">
      <w:pPr>
        <w:ind w:left="1080"/>
        <w:rPr>
          <w:sz w:val="28"/>
          <w:szCs w:val="28"/>
        </w:rPr>
      </w:pPr>
    </w:p>
    <w:sectPr w:rsidR="003E43B6" w:rsidSect="003658E3">
      <w:headerReference w:type="default" r:id="rId7"/>
      <w:footerReference w:type="default" r:id="rId8"/>
      <w:pgSz w:w="11906" w:h="16838" w:code="9"/>
      <w:pgMar w:top="907" w:right="1134" w:bottom="851" w:left="1134" w:header="709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44" w:rsidRDefault="00BF5544">
      <w:r>
        <w:separator/>
      </w:r>
    </w:p>
  </w:endnote>
  <w:endnote w:type="continuationSeparator" w:id="0">
    <w:p w:rsidR="00BF5544" w:rsidRDefault="00BF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B6" w:rsidRDefault="003E43B6" w:rsidP="00690832">
    <w:pPr>
      <w:pStyle w:val="Pidipagina"/>
      <w:jc w:val="center"/>
    </w:pPr>
    <w:r w:rsidRPr="00691766">
      <w:t xml:space="preserve">Via Lungomare </w:t>
    </w:r>
    <w:proofErr w:type="gramStart"/>
    <w:r w:rsidRPr="00691766">
      <w:t>259  88063</w:t>
    </w:r>
    <w:proofErr w:type="gramEnd"/>
    <w:r w:rsidRPr="00691766">
      <w:t xml:space="preserve">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E43B6" w:rsidRDefault="003E43B6" w:rsidP="00690832">
    <w:pPr>
      <w:pStyle w:val="Pidipagina"/>
      <w:jc w:val="center"/>
    </w:pPr>
    <w:proofErr w:type="gramStart"/>
    <w:r w:rsidRPr="00E2391F">
      <w:t>e-mail</w:t>
    </w:r>
    <w:proofErr w:type="gramEnd"/>
    <w:r w:rsidRPr="00E2391F">
      <w:t>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C84B02" w:rsidRPr="00F636C2">
        <w:rPr>
          <w:rStyle w:val="Collegamentoipertestuale"/>
        </w:rPr>
        <w:t>http://www.istruzione.calabria.it</w:t>
      </w:r>
    </w:hyperlink>
  </w:p>
  <w:p w:rsidR="003E43B6" w:rsidRPr="00E2391F" w:rsidRDefault="003E43B6" w:rsidP="0095035A">
    <w:pPr>
      <w:pStyle w:val="Pidipagina"/>
    </w:pPr>
  </w:p>
  <w:p w:rsidR="003E43B6" w:rsidRPr="00E2391F" w:rsidRDefault="003E43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44" w:rsidRDefault="00BF5544">
      <w:r>
        <w:separator/>
      </w:r>
    </w:p>
  </w:footnote>
  <w:footnote w:type="continuationSeparator" w:id="0">
    <w:p w:rsidR="00BF5544" w:rsidRDefault="00BF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B6" w:rsidRPr="00D51D20" w:rsidRDefault="00512D7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3B6" w:rsidRPr="00E51074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E43B6" w:rsidRPr="00465789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C84B02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E43B6" w:rsidRDefault="003E43B6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E43B6" w:rsidRPr="00E51074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E43B6" w:rsidRPr="00465789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C84B02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E43B6" w:rsidRDefault="003E43B6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B6" w:rsidRDefault="003E43B6">
    <w:pPr>
      <w:pStyle w:val="Intestazione"/>
    </w:pPr>
  </w:p>
  <w:p w:rsidR="003E43B6" w:rsidRDefault="003E4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BB"/>
    <w:rsid w:val="00003DF5"/>
    <w:rsid w:val="00004500"/>
    <w:rsid w:val="00020D39"/>
    <w:rsid w:val="00025D10"/>
    <w:rsid w:val="00045BDC"/>
    <w:rsid w:val="000466A0"/>
    <w:rsid w:val="00046DB6"/>
    <w:rsid w:val="00047346"/>
    <w:rsid w:val="00051F4E"/>
    <w:rsid w:val="00052E77"/>
    <w:rsid w:val="000572C8"/>
    <w:rsid w:val="0006022E"/>
    <w:rsid w:val="000675EE"/>
    <w:rsid w:val="000739E7"/>
    <w:rsid w:val="00073AB1"/>
    <w:rsid w:val="000763B5"/>
    <w:rsid w:val="000763DF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4ADB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7A79"/>
    <w:rsid w:val="001576AB"/>
    <w:rsid w:val="0016748A"/>
    <w:rsid w:val="00167921"/>
    <w:rsid w:val="00170D1C"/>
    <w:rsid w:val="00177D6B"/>
    <w:rsid w:val="00180823"/>
    <w:rsid w:val="001829EC"/>
    <w:rsid w:val="00190B38"/>
    <w:rsid w:val="001937FE"/>
    <w:rsid w:val="00194DE3"/>
    <w:rsid w:val="001A24AD"/>
    <w:rsid w:val="001A3FB3"/>
    <w:rsid w:val="001A6EAA"/>
    <w:rsid w:val="001B0385"/>
    <w:rsid w:val="001B1E8D"/>
    <w:rsid w:val="001B5F07"/>
    <w:rsid w:val="001C0469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3D46"/>
    <w:rsid w:val="0022761A"/>
    <w:rsid w:val="00230B5B"/>
    <w:rsid w:val="0023599D"/>
    <w:rsid w:val="00236C6B"/>
    <w:rsid w:val="00236CE8"/>
    <w:rsid w:val="00237446"/>
    <w:rsid w:val="0024025C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26FB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E057D"/>
    <w:rsid w:val="003E220B"/>
    <w:rsid w:val="003E43B6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6E01"/>
    <w:rsid w:val="00451459"/>
    <w:rsid w:val="00457B1B"/>
    <w:rsid w:val="00461F4D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2D70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97ADD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602FC"/>
    <w:rsid w:val="0066185E"/>
    <w:rsid w:val="00664A0F"/>
    <w:rsid w:val="006661E3"/>
    <w:rsid w:val="006842A5"/>
    <w:rsid w:val="006845A4"/>
    <w:rsid w:val="00686BF3"/>
    <w:rsid w:val="00690832"/>
    <w:rsid w:val="00691766"/>
    <w:rsid w:val="00693639"/>
    <w:rsid w:val="0069510B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4128"/>
    <w:rsid w:val="007247EA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27E4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5FE"/>
    <w:rsid w:val="007C0CD1"/>
    <w:rsid w:val="007C3C20"/>
    <w:rsid w:val="007D0F95"/>
    <w:rsid w:val="007D44CE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12166"/>
    <w:rsid w:val="00A12A0D"/>
    <w:rsid w:val="00A1373B"/>
    <w:rsid w:val="00A156A3"/>
    <w:rsid w:val="00A2196C"/>
    <w:rsid w:val="00A21FF7"/>
    <w:rsid w:val="00A22462"/>
    <w:rsid w:val="00A22533"/>
    <w:rsid w:val="00A261E8"/>
    <w:rsid w:val="00A26B51"/>
    <w:rsid w:val="00A3073E"/>
    <w:rsid w:val="00A30E58"/>
    <w:rsid w:val="00A36293"/>
    <w:rsid w:val="00A378EE"/>
    <w:rsid w:val="00A42E12"/>
    <w:rsid w:val="00A44464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7444"/>
    <w:rsid w:val="00AB0DDF"/>
    <w:rsid w:val="00AB221E"/>
    <w:rsid w:val="00AB3956"/>
    <w:rsid w:val="00AB56F9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3AA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007A"/>
    <w:rsid w:val="00BA10B2"/>
    <w:rsid w:val="00BA24A5"/>
    <w:rsid w:val="00BA2F75"/>
    <w:rsid w:val="00BB18CC"/>
    <w:rsid w:val="00BC18C1"/>
    <w:rsid w:val="00BC3FC5"/>
    <w:rsid w:val="00BC47B5"/>
    <w:rsid w:val="00BD29C5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BF5544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5CA5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84B02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3D41"/>
    <w:rsid w:val="00D74AED"/>
    <w:rsid w:val="00D82B9E"/>
    <w:rsid w:val="00D85A84"/>
    <w:rsid w:val="00D91793"/>
    <w:rsid w:val="00D974C8"/>
    <w:rsid w:val="00DA2FC2"/>
    <w:rsid w:val="00DA3EB0"/>
    <w:rsid w:val="00DA6B99"/>
    <w:rsid w:val="00DB1E51"/>
    <w:rsid w:val="00DB2576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C6238"/>
    <w:rsid w:val="00ED351D"/>
    <w:rsid w:val="00ED7D85"/>
    <w:rsid w:val="00ED7F5C"/>
    <w:rsid w:val="00EE16B6"/>
    <w:rsid w:val="00EE1796"/>
    <w:rsid w:val="00EE2592"/>
    <w:rsid w:val="00EE4227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37488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0FB"/>
    <w:rsid w:val="00FC5509"/>
    <w:rsid w:val="00FD3AC1"/>
    <w:rsid w:val="00FD4F35"/>
    <w:rsid w:val="00FD4F3B"/>
    <w:rsid w:val="00FE06CC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9148066-3A8D-4ABE-BA7E-38BAE556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50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50A9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50A9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m1149\Desktop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8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pgsin</cp:lastModifiedBy>
  <cp:revision>2</cp:revision>
  <cp:lastPrinted>2013-12-19T14:50:00Z</cp:lastPrinted>
  <dcterms:created xsi:type="dcterms:W3CDTF">2018-04-20T12:36:00Z</dcterms:created>
  <dcterms:modified xsi:type="dcterms:W3CDTF">2018-04-20T12:36:00Z</dcterms:modified>
</cp:coreProperties>
</file>